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87" w:rsidRDefault="00CD2ADD">
      <w:pPr>
        <w:spacing w:line="460" w:lineRule="exact"/>
        <w:ind w:leftChars="-200" w:left="-420"/>
        <w:jc w:val="center"/>
        <w:rPr>
          <w:rFonts w:eastAsia="方正大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 xml:space="preserve"> </w:t>
      </w:r>
      <w:bookmarkStart w:id="0" w:name="_GoBack"/>
      <w:proofErr w:type="gramStart"/>
      <w:r>
        <w:rPr>
          <w:rFonts w:ascii="方正小标宋简体" w:eastAsia="方正小标宋简体" w:hint="eastAsia"/>
          <w:bCs/>
          <w:sz w:val="40"/>
          <w:szCs w:val="36"/>
        </w:rPr>
        <w:t>青秀</w:t>
      </w:r>
      <w:proofErr w:type="gramEnd"/>
      <w:r>
        <w:rPr>
          <w:rFonts w:ascii="方正小标宋简体" w:eastAsia="方正小标宋简体" w:hint="eastAsia"/>
          <w:bCs/>
          <w:sz w:val="40"/>
          <w:szCs w:val="36"/>
        </w:rPr>
        <w:t>区</w:t>
      </w:r>
      <w:r>
        <w:rPr>
          <w:rFonts w:ascii="方正小标宋简体" w:eastAsia="方正小标宋简体" w:hint="eastAsia"/>
          <w:bCs/>
          <w:sz w:val="40"/>
          <w:szCs w:val="36"/>
        </w:rPr>
        <w:t>督查考评办公室</w:t>
      </w:r>
      <w:r>
        <w:rPr>
          <w:rFonts w:ascii="方正小标宋简体" w:eastAsia="方正小标宋简体" w:hint="eastAsia"/>
          <w:bCs/>
          <w:sz w:val="40"/>
          <w:szCs w:val="36"/>
        </w:rPr>
        <w:t>招聘报名登记表</w:t>
      </w:r>
      <w:bookmarkEnd w:id="0"/>
    </w:p>
    <w:tbl>
      <w:tblPr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 w:rsidR="00BF1887">
        <w:trPr>
          <w:cantSplit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照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片</w:t>
            </w:r>
          </w:p>
        </w:tc>
      </w:tr>
      <w:tr w:rsidR="00BF1887">
        <w:trPr>
          <w:cantSplit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887">
        <w:trPr>
          <w:cantSplit/>
          <w:trHeight w:val="80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现工作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887">
        <w:trPr>
          <w:cantSplit/>
          <w:trHeight w:val="80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文化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健康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887">
        <w:trPr>
          <w:cantSplit/>
          <w:trHeight w:val="613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所学专业</w:t>
            </w:r>
          </w:p>
        </w:tc>
      </w:tr>
      <w:tr w:rsidR="00BF1887">
        <w:trPr>
          <w:cantSplit/>
          <w:trHeight w:val="513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trHeight w:val="59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trHeight w:val="203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F1887" w:rsidRDefault="00CD2ADD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︵从</w:t>
            </w:r>
            <w:r>
              <w:rPr>
                <w:rFonts w:ascii="宋体" w:hAnsi="宋体" w:cs="宋体" w:hint="eastAsia"/>
                <w:sz w:val="22"/>
                <w:szCs w:val="22"/>
              </w:rPr>
              <w:t>高中</w:t>
            </w:r>
            <w:r>
              <w:rPr>
                <w:rFonts w:ascii="宋体" w:hAnsi="宋体" w:cs="宋体" w:hint="eastAsia"/>
                <w:sz w:val="22"/>
                <w:szCs w:val="22"/>
              </w:rPr>
              <w:t>开始填写︶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工作经历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ind w:leftChars="-713" w:left="-1497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cantSplit/>
          <w:trHeight w:val="377"/>
          <w:jc w:val="center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主要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家庭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成员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和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社会</w:t>
            </w:r>
          </w:p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BF1887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887">
        <w:trPr>
          <w:trHeight w:val="156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887">
        <w:trPr>
          <w:trHeight w:val="137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CD2ADD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87" w:rsidRDefault="00BF188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F1887" w:rsidRDefault="00CD2ADD">
      <w:pPr>
        <w:spacing w:line="300" w:lineRule="exact"/>
      </w:pPr>
      <w:r>
        <w:rPr>
          <w:rFonts w:hint="eastAsia"/>
        </w:rPr>
        <w:t xml:space="preserve">                    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BF1887" w:rsidRDefault="00CD2ADD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BF1887" w:rsidRDefault="00CD2ADD">
      <w:pPr>
        <w:spacing w:line="300" w:lineRule="exact"/>
      </w:pPr>
      <w:r>
        <w:rPr>
          <w:rFonts w:hint="eastAsia"/>
          <w:szCs w:val="21"/>
        </w:rPr>
        <w:t xml:space="preserve">  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BF1887">
      <w:headerReference w:type="default" r:id="rId7"/>
      <w:footerReference w:type="default" r:id="rId8"/>
      <w:pgSz w:w="11907" w:h="16840"/>
      <w:pgMar w:top="1304" w:right="1080" w:bottom="1134" w:left="1080" w:header="851" w:footer="850" w:gutter="0"/>
      <w:pgNumType w:fmt="numberInDash" w:start="1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DD" w:rsidRDefault="00CD2ADD">
      <w:r>
        <w:separator/>
      </w:r>
    </w:p>
  </w:endnote>
  <w:endnote w:type="continuationSeparator" w:id="0">
    <w:p w:rsidR="00CD2ADD" w:rsidRDefault="00CD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87" w:rsidRDefault="00CD2ADD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F1887" w:rsidRDefault="00BF1887">
                          <w:pPr>
                            <w:pStyle w:val="a3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BF1887" w:rsidRDefault="00BF1887">
                    <w:pPr>
                      <w:pStyle w:val="a3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F1887" w:rsidRDefault="00BF18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DD" w:rsidRDefault="00CD2ADD">
      <w:r>
        <w:separator/>
      </w:r>
    </w:p>
  </w:footnote>
  <w:footnote w:type="continuationSeparator" w:id="0">
    <w:p w:rsidR="00CD2ADD" w:rsidRDefault="00CD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87" w:rsidRDefault="00BF18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837060"/>
    <w:rsid w:val="00423FB6"/>
    <w:rsid w:val="00BF1887"/>
    <w:rsid w:val="00CD2ADD"/>
    <w:rsid w:val="0D9A54D4"/>
    <w:rsid w:val="28942A36"/>
    <w:rsid w:val="31837060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160D6-A1BF-43D0-A24C-789A4EE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2019-09-10T02:58:00Z</dcterms:created>
  <dcterms:modified xsi:type="dcterms:W3CDTF">2019-09-10T02:58:00Z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