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74" w:rsidRPr="00CA78D6" w:rsidRDefault="00550E74">
      <w:pPr>
        <w:spacing w:line="520" w:lineRule="exact"/>
        <w:ind w:right="640"/>
        <w:jc w:val="left"/>
        <w:rPr>
          <w:rFonts w:ascii="FangSong_GB2312" w:eastAsia="FangSong_GB2312" w:cs="Times New Roman"/>
          <w:color w:val="000000"/>
          <w:sz w:val="32"/>
          <w:szCs w:val="32"/>
        </w:rPr>
      </w:pPr>
      <w:r w:rsidRPr="00CA78D6">
        <w:rPr>
          <w:rFonts w:ascii="FangSong_GB2312" w:eastAsia="FangSong_GB2312" w:cs="FangSong_GB2312" w:hint="eastAsia"/>
          <w:color w:val="000000"/>
          <w:sz w:val="32"/>
          <w:szCs w:val="32"/>
        </w:rPr>
        <w:t>附件</w:t>
      </w:r>
    </w:p>
    <w:p w:rsidR="00550E74" w:rsidRPr="00CA78D6" w:rsidRDefault="00550E74">
      <w:pPr>
        <w:spacing w:line="700" w:lineRule="exact"/>
        <w:jc w:val="center"/>
        <w:rPr>
          <w:rFonts w:ascii="方正小标宋简体" w:eastAsia="方正小标宋简体" w:cs="Times New Roman"/>
          <w:color w:val="000000"/>
          <w:kern w:val="0"/>
          <w:sz w:val="44"/>
          <w:szCs w:val="44"/>
        </w:rPr>
      </w:pPr>
      <w:r w:rsidRPr="00CA78D6">
        <w:rPr>
          <w:rFonts w:ascii="方正小标宋简体" w:eastAsia="方正小标宋简体" w:cs="方正小标宋简体" w:hint="eastAsia"/>
          <w:color w:val="000000"/>
          <w:kern w:val="0"/>
          <w:sz w:val="44"/>
          <w:szCs w:val="44"/>
        </w:rPr>
        <w:t>桐庐县科协公开招聘编外人员报名表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11"/>
        <w:gridCol w:w="92"/>
        <w:gridCol w:w="1176"/>
        <w:gridCol w:w="2098"/>
      </w:tblGrid>
      <w:tr w:rsidR="00550E74" w:rsidRPr="00CA78D6">
        <w:trPr>
          <w:trHeight w:val="320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8" w:space="0" w:color="auto"/>
            </w:tcBorders>
            <w:vAlign w:val="center"/>
          </w:tcPr>
          <w:p w:rsidR="00550E74" w:rsidRPr="00CA78D6" w:rsidRDefault="00550E74" w:rsidP="00550E74">
            <w:pPr>
              <w:autoSpaceDE w:val="0"/>
              <w:autoSpaceDN w:val="0"/>
              <w:adjustRightInd w:val="0"/>
              <w:spacing w:line="280" w:lineRule="exact"/>
              <w:ind w:leftChars="-7" w:left="31680"/>
              <w:jc w:val="center"/>
              <w:rPr>
                <w:rFonts w:ascii="Simang" w:eastAsia="Simes New Roman" w:cs="Times New Roman"/>
                <w:color w:val="000000"/>
                <w:kern w:val="0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</w:rPr>
              <w:t>照片</w:t>
            </w:r>
          </w:p>
        </w:tc>
      </w:tr>
      <w:tr w:rsidR="00550E74" w:rsidRPr="00CA78D6">
        <w:trPr>
          <w:trHeight w:hRule="exact" w:val="328"/>
          <w:jc w:val="center"/>
        </w:trPr>
        <w:tc>
          <w:tcPr>
            <w:tcW w:w="887" w:type="dxa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民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籍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eastAsia="S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550E74" w:rsidRPr="00CA78D6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入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党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时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550E74" w:rsidRPr="00CA78D6" w:rsidRDefault="00550E74">
            <w:pPr>
              <w:tabs>
                <w:tab w:val="left" w:pos="1995"/>
              </w:tabs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8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eastAsia="S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550E74" w:rsidRPr="00CA78D6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379" w:type="dxa"/>
            <w:gridSpan w:val="3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eastAsia="Simes New Roman" w:cs="Times New Roman"/>
                <w:color w:val="000000"/>
                <w:kern w:val="0"/>
                <w:sz w:val="2"/>
                <w:szCs w:val="2"/>
              </w:rPr>
            </w:pPr>
          </w:p>
        </w:tc>
      </w:tr>
      <w:tr w:rsidR="00550E74" w:rsidRPr="00CA78D6">
        <w:trPr>
          <w:trHeight w:hRule="exact" w:val="690"/>
          <w:jc w:val="center"/>
        </w:trPr>
        <w:tc>
          <w:tcPr>
            <w:tcW w:w="887" w:type="dxa"/>
            <w:vMerge w:val="restart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文化</w:t>
            </w:r>
          </w:p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全日制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教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0E74" w:rsidRPr="00CA78D6">
        <w:trPr>
          <w:trHeight w:hRule="exact" w:val="667"/>
          <w:jc w:val="center"/>
        </w:trPr>
        <w:tc>
          <w:tcPr>
            <w:tcW w:w="887" w:type="dxa"/>
            <w:vMerge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职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教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366" w:type="dxa"/>
            <w:gridSpan w:val="3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0E74" w:rsidRPr="00CA78D6">
        <w:trPr>
          <w:trHeight w:hRule="exact" w:val="385"/>
          <w:jc w:val="center"/>
        </w:trPr>
        <w:tc>
          <w:tcPr>
            <w:tcW w:w="1997" w:type="dxa"/>
            <w:gridSpan w:val="3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0E74" w:rsidRPr="00CA78D6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简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550E74" w:rsidRPr="00CA78D6" w:rsidRDefault="00550E74">
            <w:pPr>
              <w:spacing w:line="280" w:lineRule="exact"/>
              <w:rPr>
                <w:rFonts w:ascii="Simang" w:eastAsia="Simes New Roman" w:cs="Times New Roman"/>
                <w:color w:val="000000"/>
                <w:sz w:val="28"/>
                <w:szCs w:val="28"/>
              </w:rPr>
            </w:pPr>
          </w:p>
          <w:p w:rsidR="00550E74" w:rsidRPr="00CA78D6" w:rsidRDefault="00550E74">
            <w:pPr>
              <w:spacing w:line="280" w:lineRule="exact"/>
              <w:rPr>
                <w:rFonts w:ascii="Simang" w:eastAsia="Simes New Roman" w:cs="Times New Roman"/>
                <w:color w:val="000000"/>
                <w:sz w:val="28"/>
                <w:szCs w:val="28"/>
              </w:rPr>
            </w:pPr>
          </w:p>
          <w:p w:rsidR="00550E74" w:rsidRPr="00CA78D6" w:rsidRDefault="00550E74">
            <w:pPr>
              <w:autoSpaceDE w:val="0"/>
              <w:autoSpaceDN w:val="0"/>
              <w:adjustRightInd w:val="0"/>
              <w:spacing w:line="260" w:lineRule="exact"/>
              <w:ind w:left="15"/>
              <w:jc w:val="left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（从高中毕业后写起）</w:t>
            </w:r>
          </w:p>
          <w:p w:rsidR="00550E74" w:rsidRPr="00CA78D6" w:rsidRDefault="00550E74">
            <w:pPr>
              <w:spacing w:line="280" w:lineRule="exact"/>
              <w:rPr>
                <w:rFonts w:ascii="Simang" w:eastAsia="Simes New Roman" w:cs="Times New Roman"/>
                <w:color w:val="000000"/>
                <w:sz w:val="28"/>
                <w:szCs w:val="28"/>
              </w:rPr>
            </w:pPr>
          </w:p>
          <w:p w:rsidR="00550E74" w:rsidRPr="00CA78D6" w:rsidRDefault="00550E74">
            <w:pPr>
              <w:spacing w:line="280" w:lineRule="exact"/>
              <w:rPr>
                <w:rFonts w:ascii="Simang" w:eastAsia="Simes New Roman" w:cs="Times New Roman"/>
                <w:color w:val="000000"/>
                <w:sz w:val="28"/>
                <w:szCs w:val="28"/>
              </w:rPr>
            </w:pPr>
          </w:p>
        </w:tc>
      </w:tr>
      <w:tr w:rsidR="00550E74" w:rsidRPr="00CA78D6">
        <w:trPr>
          <w:trHeight w:val="926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550E74" w:rsidRPr="00CA78D6" w:rsidRDefault="00550E74">
            <w:pPr>
              <w:spacing w:line="280" w:lineRule="exact"/>
              <w:rPr>
                <w:rFonts w:ascii="Simang" w:eastAsia="Simes New Roman" w:cs="Times New Roman"/>
                <w:color w:val="000000"/>
                <w:sz w:val="28"/>
                <w:szCs w:val="28"/>
              </w:rPr>
            </w:pPr>
          </w:p>
        </w:tc>
      </w:tr>
      <w:tr w:rsidR="00550E74" w:rsidRPr="00CA78D6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550E74" w:rsidRPr="00CA78D6" w:rsidRDefault="00550E74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称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550E74" w:rsidRPr="00CA78D6" w:rsidRDefault="00550E74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550E74" w:rsidRPr="00CA78D6" w:rsidRDefault="00550E74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550E74" w:rsidRPr="00CA78D6" w:rsidRDefault="00550E74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550E74" w:rsidRPr="00CA78D6" w:rsidRDefault="00550E74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550E74" w:rsidRPr="00CA78D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</w:tr>
      <w:tr w:rsidR="00550E74" w:rsidRPr="00CA78D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</w:tr>
      <w:tr w:rsidR="00550E74" w:rsidRPr="00CA78D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</w:tr>
      <w:tr w:rsidR="00550E74" w:rsidRPr="00CA78D6">
        <w:trPr>
          <w:trHeight w:hRule="exact" w:val="595"/>
          <w:jc w:val="center"/>
        </w:trPr>
        <w:tc>
          <w:tcPr>
            <w:tcW w:w="887" w:type="dxa"/>
            <w:vMerge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550E74" w:rsidRPr="00CA78D6" w:rsidRDefault="00550E74">
            <w:pPr>
              <w:spacing w:line="280" w:lineRule="exact"/>
              <w:jc w:val="center"/>
              <w:rPr>
                <w:rFonts w:ascii="Simang" w:eastAsia="Simes New Roman" w:cs="Times New Roman"/>
                <w:color w:val="000000"/>
                <w:sz w:val="24"/>
                <w:szCs w:val="24"/>
              </w:rPr>
            </w:pPr>
          </w:p>
        </w:tc>
      </w:tr>
      <w:tr w:rsidR="00550E74" w:rsidRPr="00CA78D6">
        <w:trPr>
          <w:trHeight w:val="615"/>
          <w:jc w:val="center"/>
        </w:trPr>
        <w:tc>
          <w:tcPr>
            <w:tcW w:w="1773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0E74" w:rsidRPr="00CA78D6">
        <w:trPr>
          <w:trHeight w:val="535"/>
          <w:jc w:val="center"/>
        </w:trPr>
        <w:tc>
          <w:tcPr>
            <w:tcW w:w="1773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50E74" w:rsidRPr="00CA78D6">
        <w:trPr>
          <w:trHeight w:val="951"/>
          <w:jc w:val="center"/>
        </w:trPr>
        <w:tc>
          <w:tcPr>
            <w:tcW w:w="1773" w:type="dxa"/>
            <w:gridSpan w:val="2"/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550E74" w:rsidRPr="00CA78D6" w:rsidRDefault="00550E74" w:rsidP="00550E74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Simang" w:eastAsia="S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550E74" w:rsidRPr="00CA78D6" w:rsidRDefault="00550E74" w:rsidP="00550E74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Simang" w:eastAsia="Simes New Roman" w:cs="Times New Roman"/>
                <w:b/>
                <w:bCs/>
                <w:color w:val="00000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 w:rsidRPr="00CA78D6">
              <w:rPr>
                <w:rFonts w:ascii="Simang" w:eastAsia="Simes New Roman" w:hAnsi="Simang" w:cs="Simang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CA78D6">
              <w:rPr>
                <w:rFonts w:ascii="Simang" w:eastAsia="Simes New Roman" w:hAnsi="Simang" w:cs="S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CA78D6">
              <w:rPr>
                <w:rFonts w:ascii="Simang" w:eastAsia="Simes New Roman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A78D6">
              <w:rPr>
                <w:rFonts w:ascii="Simang" w:eastAsia="Simes New Roman" w:hAnsi="Simang" w:cs="Simes New Roma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CA78D6">
              <w:rPr>
                <w:rFonts w:ascii="Simang" w:eastAsia="Simes New Roman" w:hAnsi="Simang" w:cs="Simang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CA78D6">
              <w:rPr>
                <w:rFonts w:ascii="Simang" w:eastAsia="Simes New Roman" w:hAnsi="Simang" w:cs="Simes New Roma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550E74" w:rsidRPr="00CA78D6">
        <w:trPr>
          <w:trHeight w:val="676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</w:p>
          <w:p w:rsidR="00550E74" w:rsidRPr="00CA78D6" w:rsidRDefault="00550E7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Simang" w:eastAsia="Simes New Roman" w:cs="Times New Roman"/>
                <w:color w:val="000000"/>
                <w:kern w:val="0"/>
                <w:sz w:val="24"/>
                <w:szCs w:val="24"/>
              </w:rPr>
            </w:pP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CA78D6">
              <w:rPr>
                <w:rFonts w:ascii="Simang" w:eastAsia="Simes New Roman" w:hAnsi="Simang" w:cs="Simang"/>
                <w:color w:val="000000"/>
                <w:kern w:val="0"/>
                <w:sz w:val="24"/>
                <w:szCs w:val="24"/>
              </w:rPr>
              <w:t xml:space="preserve"> </w:t>
            </w:r>
            <w:r w:rsidRPr="00CA78D6">
              <w:rPr>
                <w:rFonts w:ascii="Simang" w:eastAsia="Simes New Roman" w:hAnsi="Simang" w:cs="Simes New Roman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550E74" w:rsidRPr="00CA78D6" w:rsidRDefault="00550E74" w:rsidP="004871F7">
      <w:pPr>
        <w:widowControl/>
        <w:shd w:val="clear" w:color="auto" w:fill="FFFFFF"/>
        <w:spacing w:line="20" w:lineRule="exact"/>
        <w:jc w:val="left"/>
        <w:outlineLvl w:val="1"/>
        <w:rPr>
          <w:rFonts w:ascii="FangSong_GB2312" w:eastAsia="FangSong_GB2312" w:hAnsi="Microsoft YaHei" w:cs="Times New Roman"/>
          <w:color w:val="000000"/>
          <w:spacing w:val="8"/>
          <w:kern w:val="0"/>
          <w:sz w:val="32"/>
          <w:szCs w:val="32"/>
        </w:rPr>
      </w:pPr>
    </w:p>
    <w:sectPr w:rsidR="00550E74" w:rsidRPr="00CA78D6" w:rsidSect="007D158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74" w:rsidRDefault="00550E74" w:rsidP="007D15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0E74" w:rsidRDefault="00550E74" w:rsidP="007D15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ang">
    <w:altName w:val="FZLanTingHeiS-UL-G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FZLanTingHeiS-UL-G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Simes New Roman">
    <w:altName w:val="FZLanTingHeiS-UL-G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74" w:rsidRDefault="00550E74">
    <w:pPr>
      <w:pStyle w:val="Footer"/>
      <w:jc w:val="center"/>
      <w:rPr>
        <w:rFonts w:cs="Times New Roman"/>
      </w:rPr>
    </w:pPr>
    <w:r>
      <w:rPr>
        <w:rFonts w:ascii="FangSong_GB2312" w:eastAsia="FangSong_GB2312" w:cs="FangSong_GB2312"/>
        <w:sz w:val="28"/>
        <w:szCs w:val="28"/>
      </w:rPr>
      <w:fldChar w:fldCharType="begin"/>
    </w:r>
    <w:r>
      <w:rPr>
        <w:rFonts w:ascii="FangSong_GB2312" w:eastAsia="FangSong_GB2312" w:cs="FangSong_GB2312"/>
        <w:sz w:val="28"/>
        <w:szCs w:val="28"/>
      </w:rPr>
      <w:instrText xml:space="preserve"> PAGE   \* MERGEFORMAT </w:instrText>
    </w:r>
    <w:r>
      <w:rPr>
        <w:rFonts w:ascii="FangSong_GB2312" w:eastAsia="FangSong_GB2312" w:cs="FangSong_GB2312"/>
        <w:sz w:val="28"/>
        <w:szCs w:val="28"/>
      </w:rPr>
      <w:fldChar w:fldCharType="separate"/>
    </w:r>
    <w:r w:rsidRPr="006660A0">
      <w:rPr>
        <w:rFonts w:ascii="FangSong_GB2312" w:eastAsia="FangSong_GB2312" w:cs="FangSong_GB2312"/>
        <w:noProof/>
        <w:sz w:val="28"/>
        <w:szCs w:val="28"/>
        <w:lang w:val="zh-CN"/>
      </w:rPr>
      <w:t>-</w:t>
    </w:r>
    <w:r>
      <w:rPr>
        <w:rFonts w:ascii="FangSong_GB2312" w:eastAsia="FangSong_GB2312" w:cs="FangSong_GB2312"/>
        <w:noProof/>
        <w:sz w:val="28"/>
        <w:szCs w:val="28"/>
      </w:rPr>
      <w:t xml:space="preserve"> 1 -</w:t>
    </w:r>
    <w:r>
      <w:rPr>
        <w:rFonts w:ascii="FangSong_GB2312" w:eastAsia="FangSong_GB2312" w:cs="FangSong_GB2312"/>
        <w:sz w:val="28"/>
        <w:szCs w:val="28"/>
      </w:rPr>
      <w:fldChar w:fldCharType="end"/>
    </w:r>
  </w:p>
  <w:p w:rsidR="00550E74" w:rsidRDefault="00550E7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74" w:rsidRDefault="00550E74" w:rsidP="007D15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0E74" w:rsidRDefault="00550E74" w:rsidP="007D15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FF3"/>
    <w:rsid w:val="00023749"/>
    <w:rsid w:val="000538A1"/>
    <w:rsid w:val="000952CF"/>
    <w:rsid w:val="000A4B33"/>
    <w:rsid w:val="000E1E14"/>
    <w:rsid w:val="000E476C"/>
    <w:rsid w:val="000F3743"/>
    <w:rsid w:val="0016780C"/>
    <w:rsid w:val="001A547B"/>
    <w:rsid w:val="002115E9"/>
    <w:rsid w:val="00251CDA"/>
    <w:rsid w:val="002F34B7"/>
    <w:rsid w:val="00377624"/>
    <w:rsid w:val="003A0BF0"/>
    <w:rsid w:val="003C0ACE"/>
    <w:rsid w:val="004126E7"/>
    <w:rsid w:val="00443002"/>
    <w:rsid w:val="00446D80"/>
    <w:rsid w:val="0048646C"/>
    <w:rsid w:val="004871F7"/>
    <w:rsid w:val="004C2691"/>
    <w:rsid w:val="00550E74"/>
    <w:rsid w:val="005568C1"/>
    <w:rsid w:val="00556940"/>
    <w:rsid w:val="005573B0"/>
    <w:rsid w:val="00567006"/>
    <w:rsid w:val="00575837"/>
    <w:rsid w:val="005E73B7"/>
    <w:rsid w:val="00610E31"/>
    <w:rsid w:val="006660A0"/>
    <w:rsid w:val="006C0AF5"/>
    <w:rsid w:val="006D2B4D"/>
    <w:rsid w:val="00701726"/>
    <w:rsid w:val="00706293"/>
    <w:rsid w:val="007541AE"/>
    <w:rsid w:val="007B65AA"/>
    <w:rsid w:val="007D1581"/>
    <w:rsid w:val="007F5514"/>
    <w:rsid w:val="008177E8"/>
    <w:rsid w:val="00845B87"/>
    <w:rsid w:val="008A4B76"/>
    <w:rsid w:val="009832A2"/>
    <w:rsid w:val="00B04C5F"/>
    <w:rsid w:val="00B14CCC"/>
    <w:rsid w:val="00B1707B"/>
    <w:rsid w:val="00B27ACB"/>
    <w:rsid w:val="00BB3E34"/>
    <w:rsid w:val="00BF3528"/>
    <w:rsid w:val="00C214E5"/>
    <w:rsid w:val="00C21FC8"/>
    <w:rsid w:val="00C607B8"/>
    <w:rsid w:val="00C676C6"/>
    <w:rsid w:val="00CA6E40"/>
    <w:rsid w:val="00CA78D6"/>
    <w:rsid w:val="00CC2729"/>
    <w:rsid w:val="00DB1036"/>
    <w:rsid w:val="00DC3D1A"/>
    <w:rsid w:val="00E53BB1"/>
    <w:rsid w:val="00E83F18"/>
    <w:rsid w:val="00E9743B"/>
    <w:rsid w:val="00EF40A9"/>
    <w:rsid w:val="00EF6F23"/>
    <w:rsid w:val="00F37A2F"/>
    <w:rsid w:val="00F60F69"/>
    <w:rsid w:val="00F6403E"/>
    <w:rsid w:val="00F66984"/>
    <w:rsid w:val="00FC1D79"/>
    <w:rsid w:val="00FF0FF3"/>
    <w:rsid w:val="4DFD24A9"/>
    <w:rsid w:val="656911E5"/>
    <w:rsid w:val="7FF7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81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581"/>
    <w:pPr>
      <w:widowControl/>
      <w:spacing w:before="100" w:beforeAutospacing="1" w:after="100" w:afterAutospacing="1"/>
      <w:jc w:val="left"/>
      <w:outlineLvl w:val="1"/>
    </w:pPr>
    <w:rPr>
      <w:rFonts w:ascii="Simang" w:hAnsi="Simang" w:cs="Simang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1581"/>
    <w:rPr>
      <w:rFonts w:ascii="Simang" w:eastAsia="Simang" w:hAnsi="Simang" w:cs="Simang"/>
      <w:b/>
      <w:bCs/>
      <w:kern w:val="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7D15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58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D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158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D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581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7D1581"/>
    <w:pPr>
      <w:widowControl/>
      <w:spacing w:before="100" w:beforeAutospacing="1" w:after="100" w:afterAutospacing="1"/>
      <w:jc w:val="left"/>
    </w:pPr>
    <w:rPr>
      <w:rFonts w:ascii="Simang" w:hAnsi="Simang" w:cs="Simang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D1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381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桐庐县科学技术协会公开招聘编外</dc:title>
  <dc:subject/>
  <dc:creator>县科协</dc:creator>
  <cp:keywords/>
  <dc:description/>
  <cp:lastModifiedBy>FtpDown</cp:lastModifiedBy>
  <cp:revision>3</cp:revision>
  <cp:lastPrinted>2020-04-15T01:54:00Z</cp:lastPrinted>
  <dcterms:created xsi:type="dcterms:W3CDTF">2020-04-20T04:19:00Z</dcterms:created>
  <dcterms:modified xsi:type="dcterms:W3CDTF">2020-04-20T04:19:00Z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