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A1" w:rsidRPr="0084464A" w:rsidRDefault="004B0EA1" w:rsidP="00D31D50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84464A">
        <w:rPr>
          <w:rFonts w:ascii="黑体" w:eastAsia="黑体" w:hAnsi="黑体" w:hint="eastAsia"/>
          <w:sz w:val="32"/>
          <w:szCs w:val="32"/>
        </w:rPr>
        <w:t>附件</w:t>
      </w:r>
      <w:r w:rsidRPr="0084464A">
        <w:rPr>
          <w:rFonts w:ascii="黑体" w:eastAsia="黑体" w:hAnsi="黑体"/>
          <w:sz w:val="32"/>
          <w:szCs w:val="32"/>
        </w:rPr>
        <w:t>2</w:t>
      </w:r>
    </w:p>
    <w:p w:rsidR="004B0EA1" w:rsidRPr="008D08CA" w:rsidRDefault="004B0EA1" w:rsidP="008D08CA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8D08CA">
        <w:rPr>
          <w:rFonts w:ascii="黑体" w:eastAsia="黑体" w:hAnsi="黑体" w:hint="eastAsia"/>
          <w:sz w:val="44"/>
          <w:szCs w:val="44"/>
        </w:rPr>
        <w:t>报名所需材料</w:t>
      </w:r>
    </w:p>
    <w:p w:rsidR="004B0EA1" w:rsidRPr="008D08CA" w:rsidRDefault="004B0EA1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4B0EA1" w:rsidRPr="008D08CA" w:rsidRDefault="004B0EA1" w:rsidP="008D08CA"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8D08CA">
        <w:rPr>
          <w:rFonts w:ascii="仿宋" w:eastAsia="仿宋" w:hAnsi="仿宋" w:hint="eastAsia"/>
          <w:sz w:val="32"/>
          <w:szCs w:val="32"/>
        </w:rPr>
        <w:t>本人毕业证、学位证</w:t>
      </w:r>
    </w:p>
    <w:p w:rsidR="004B0EA1" w:rsidRPr="008D08CA" w:rsidRDefault="004B0EA1" w:rsidP="008D08CA"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8D08CA">
        <w:rPr>
          <w:rFonts w:ascii="仿宋" w:eastAsia="仿宋" w:hAnsi="仿宋" w:hint="eastAsia"/>
          <w:sz w:val="32"/>
          <w:szCs w:val="32"/>
        </w:rPr>
        <w:t>本人身份证</w:t>
      </w:r>
    </w:p>
    <w:p w:rsidR="004B0EA1" w:rsidRDefault="004B0EA1" w:rsidP="008D08CA"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村官考核合格证明</w:t>
      </w:r>
    </w:p>
    <w:p w:rsidR="004B0EA1" w:rsidRPr="008D08CA" w:rsidRDefault="004B0EA1" w:rsidP="008D08CA">
      <w:pPr>
        <w:pStyle w:val="ListParagraph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84464A">
        <w:rPr>
          <w:rFonts w:ascii="仿宋" w:eastAsia="仿宋" w:hAnsi="仿宋" w:hint="eastAsia"/>
          <w:sz w:val="32"/>
          <w:szCs w:val="32"/>
        </w:rPr>
        <w:t>近期同底</w:t>
      </w:r>
      <w:r w:rsidRPr="0084464A">
        <w:rPr>
          <w:rFonts w:ascii="仿宋" w:eastAsia="仿宋" w:hAnsi="仿宋"/>
          <w:sz w:val="32"/>
          <w:szCs w:val="32"/>
        </w:rPr>
        <w:t>1</w:t>
      </w:r>
      <w:r w:rsidRPr="0084464A">
        <w:rPr>
          <w:rFonts w:ascii="仿宋" w:eastAsia="仿宋" w:hAnsi="仿宋" w:hint="eastAsia"/>
          <w:sz w:val="32"/>
          <w:szCs w:val="32"/>
        </w:rPr>
        <w:t>寸免冠彩色照片</w:t>
      </w:r>
      <w:r w:rsidRPr="0084464A">
        <w:rPr>
          <w:rFonts w:ascii="仿宋" w:eastAsia="仿宋" w:hAnsi="仿宋"/>
          <w:sz w:val="32"/>
          <w:szCs w:val="32"/>
        </w:rPr>
        <w:t>2</w:t>
      </w:r>
      <w:r w:rsidRPr="0084464A">
        <w:rPr>
          <w:rFonts w:ascii="仿宋" w:eastAsia="仿宋" w:hAnsi="仿宋" w:hint="eastAsia"/>
          <w:sz w:val="32"/>
          <w:szCs w:val="32"/>
        </w:rPr>
        <w:t>张</w:t>
      </w:r>
    </w:p>
    <w:p w:rsidR="004B0EA1" w:rsidRPr="008D08CA" w:rsidRDefault="004B0EA1" w:rsidP="008D08CA">
      <w:pPr>
        <w:rPr>
          <w:rFonts w:ascii="仿宋" w:eastAsia="仿宋" w:hAnsi="仿宋"/>
          <w:sz w:val="32"/>
          <w:szCs w:val="32"/>
        </w:rPr>
      </w:pPr>
    </w:p>
    <w:p w:rsidR="004B0EA1" w:rsidRPr="008D08CA" w:rsidRDefault="004B0EA1" w:rsidP="008D08CA">
      <w:pPr>
        <w:rPr>
          <w:rFonts w:ascii="仿宋" w:eastAsia="仿宋" w:hAnsi="仿宋"/>
          <w:sz w:val="32"/>
          <w:szCs w:val="32"/>
        </w:rPr>
      </w:pPr>
      <w:r w:rsidRPr="008D08CA">
        <w:rPr>
          <w:rFonts w:ascii="仿宋" w:eastAsia="仿宋" w:hAnsi="仿宋" w:hint="eastAsia"/>
          <w:sz w:val="32"/>
          <w:szCs w:val="32"/>
        </w:rPr>
        <w:t>注：所需材料均需提供原件及复印件</w:t>
      </w:r>
      <w:r w:rsidRPr="008D08CA">
        <w:rPr>
          <w:rFonts w:ascii="仿宋" w:eastAsia="仿宋" w:hAnsi="仿宋"/>
          <w:sz w:val="32"/>
          <w:szCs w:val="32"/>
        </w:rPr>
        <w:t>1</w:t>
      </w:r>
      <w:r w:rsidRPr="008D08CA">
        <w:rPr>
          <w:rFonts w:ascii="仿宋" w:eastAsia="仿宋" w:hAnsi="仿宋" w:hint="eastAsia"/>
          <w:sz w:val="32"/>
          <w:szCs w:val="32"/>
        </w:rPr>
        <w:t>份。</w:t>
      </w:r>
    </w:p>
    <w:sectPr w:rsidR="004B0EA1" w:rsidRPr="008D08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A1" w:rsidRDefault="004B0EA1" w:rsidP="008D08CA">
      <w:pPr>
        <w:spacing w:after="0"/>
      </w:pPr>
      <w:r>
        <w:separator/>
      </w:r>
    </w:p>
  </w:endnote>
  <w:endnote w:type="continuationSeparator" w:id="0">
    <w:p w:rsidR="004B0EA1" w:rsidRDefault="004B0EA1" w:rsidP="008D08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A1" w:rsidRDefault="004B0EA1" w:rsidP="008D08CA">
      <w:pPr>
        <w:spacing w:after="0"/>
      </w:pPr>
      <w:r>
        <w:separator/>
      </w:r>
    </w:p>
  </w:footnote>
  <w:footnote w:type="continuationSeparator" w:id="0">
    <w:p w:rsidR="004B0EA1" w:rsidRDefault="004B0EA1" w:rsidP="008D08C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CF9"/>
    <w:multiLevelType w:val="hybridMultilevel"/>
    <w:tmpl w:val="B72C8400"/>
    <w:lvl w:ilvl="0" w:tplc="5E2650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47F82"/>
    <w:rsid w:val="003D37D8"/>
    <w:rsid w:val="00426133"/>
    <w:rsid w:val="004358AB"/>
    <w:rsid w:val="004B0EA1"/>
    <w:rsid w:val="0084464A"/>
    <w:rsid w:val="008B7726"/>
    <w:rsid w:val="008D08CA"/>
    <w:rsid w:val="009D228F"/>
    <w:rsid w:val="00BF5B85"/>
    <w:rsid w:val="00CB53C5"/>
    <w:rsid w:val="00D31D50"/>
    <w:rsid w:val="00E017EF"/>
    <w:rsid w:val="00E60490"/>
    <w:rsid w:val="00F1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08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8CA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08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8CA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D08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10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</cp:lastModifiedBy>
  <cp:revision>4</cp:revision>
  <dcterms:created xsi:type="dcterms:W3CDTF">2008-09-11T17:20:00Z</dcterms:created>
  <dcterms:modified xsi:type="dcterms:W3CDTF">2020-04-15T08:42:00Z</dcterms:modified>
</cp:coreProperties>
</file>