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7A4AFE" w:rsidRDefault="00C72FB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76592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765922">
        <w:rPr>
          <w:rFonts w:ascii="仿宋_GB2312" w:eastAsia="仿宋_GB2312" w:hint="eastAsia"/>
          <w:color w:val="000000"/>
          <w:sz w:val="32"/>
          <w:szCs w:val="32"/>
        </w:rPr>
        <w:t>马鞍山市市直公务用车服务中心招聘编外聘用工作人员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76592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76592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76592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76592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76592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76592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765922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B6" w:rsidRDefault="00C72FB6" w:rsidP="00AB3D52">
      <w:r>
        <w:separator/>
      </w:r>
    </w:p>
  </w:endnote>
  <w:endnote w:type="continuationSeparator" w:id="0">
    <w:p w:rsidR="00C72FB6" w:rsidRDefault="00C72FB6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C72F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FB6" w:rsidRDefault="00C72F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C72F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C72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B6" w:rsidRDefault="00C72FB6" w:rsidP="00AB3D52">
      <w:r>
        <w:separator/>
      </w:r>
    </w:p>
  </w:footnote>
  <w:footnote w:type="continuationSeparator" w:id="0">
    <w:p w:rsidR="00C72FB6" w:rsidRDefault="00C72FB6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C72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C72FB6" w:rsidP="0076592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C72F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0B578D"/>
    <w:rsid w:val="00120C2C"/>
    <w:rsid w:val="001D5FB0"/>
    <w:rsid w:val="001E6286"/>
    <w:rsid w:val="00245712"/>
    <w:rsid w:val="00320516"/>
    <w:rsid w:val="003A15F3"/>
    <w:rsid w:val="003C25BD"/>
    <w:rsid w:val="004143F6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B1485"/>
    <w:rsid w:val="00E128B3"/>
    <w:rsid w:val="00E64752"/>
    <w:rsid w:val="00E93F0A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57</Words>
  <Characters>327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9</cp:revision>
  <dcterms:created xsi:type="dcterms:W3CDTF">2019-09-30T03:19:00Z</dcterms:created>
  <dcterms:modified xsi:type="dcterms:W3CDTF">2020-06-04T03:50:00Z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