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58" w:rsidRDefault="007E0458" w:rsidP="007E0458">
      <w:pPr>
        <w:ind w:firstLineChars="200" w:firstLine="31680"/>
        <w:jc w:val="center"/>
        <w:rPr>
          <w:rFonts w:ascii="方正小标宋简体" w:eastAsia="方正小标宋简体"/>
          <w:w w:val="90"/>
          <w:sz w:val="34"/>
          <w:szCs w:val="34"/>
        </w:rPr>
      </w:pPr>
      <w:r w:rsidRPr="002B25BC">
        <w:rPr>
          <w:rFonts w:ascii="方正小标宋简体" w:eastAsia="方正小标宋简体" w:hint="eastAsia"/>
          <w:w w:val="90"/>
          <w:sz w:val="34"/>
          <w:szCs w:val="34"/>
        </w:rPr>
        <w:t>筠连县经济合作和外事局公开招聘编外人员报名表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7"/>
        <w:gridCol w:w="285"/>
        <w:gridCol w:w="680"/>
        <w:gridCol w:w="986"/>
        <w:gridCol w:w="974"/>
        <w:gridCol w:w="736"/>
        <w:gridCol w:w="634"/>
        <w:gridCol w:w="615"/>
        <w:gridCol w:w="463"/>
        <w:gridCol w:w="723"/>
        <w:gridCol w:w="2265"/>
      </w:tblGrid>
      <w:tr w:rsidR="007E0458" w:rsidRPr="000B7AD8" w:rsidTr="00BE161A">
        <w:trPr>
          <w:cantSplit/>
          <w:trHeight w:val="907"/>
          <w:jc w:val="center"/>
        </w:trPr>
        <w:tc>
          <w:tcPr>
            <w:tcW w:w="627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965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974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政治</w:t>
            </w:r>
          </w:p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面貌</w:t>
            </w:r>
          </w:p>
        </w:tc>
        <w:tc>
          <w:tcPr>
            <w:tcW w:w="634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出生</w:t>
            </w:r>
          </w:p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日期</w:t>
            </w:r>
          </w:p>
        </w:tc>
        <w:tc>
          <w:tcPr>
            <w:tcW w:w="1186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7E0458" w:rsidRPr="00DB13E5" w:rsidRDefault="007E0458" w:rsidP="00BE161A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7E0458" w:rsidRPr="00DB13E5" w:rsidRDefault="007E0458" w:rsidP="00BE161A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7E0458" w:rsidRPr="00DB13E5" w:rsidRDefault="007E0458" w:rsidP="00BE161A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  <w:r w:rsidRPr="00DB13E5">
              <w:rPr>
                <w:rFonts w:ascii="宋体" w:eastAsia="仿宋_GB2312" w:hAnsi="宋体" w:hint="eastAsia"/>
                <w:szCs w:val="21"/>
              </w:rPr>
              <w:t>（照片）</w:t>
            </w:r>
          </w:p>
          <w:p w:rsidR="007E0458" w:rsidRPr="00DB13E5" w:rsidRDefault="007E0458" w:rsidP="00BE161A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7E0458" w:rsidRPr="00DB13E5" w:rsidRDefault="007E0458" w:rsidP="00BE161A">
            <w:pPr>
              <w:spacing w:line="240" w:lineRule="exact"/>
              <w:rPr>
                <w:rFonts w:ascii="仿宋_GB2312"/>
                <w:szCs w:val="21"/>
              </w:rPr>
            </w:pPr>
          </w:p>
          <w:p w:rsidR="007E0458" w:rsidRPr="00DB13E5" w:rsidRDefault="007E0458" w:rsidP="00BE161A">
            <w:pPr>
              <w:spacing w:line="240" w:lineRule="exact"/>
              <w:rPr>
                <w:rFonts w:ascii="仿宋_GB2312"/>
                <w:szCs w:val="21"/>
              </w:rPr>
            </w:pPr>
          </w:p>
        </w:tc>
      </w:tr>
      <w:tr w:rsidR="007E0458" w:rsidRPr="000B7AD8" w:rsidTr="00BE161A">
        <w:trPr>
          <w:cantSplit/>
          <w:trHeight w:val="864"/>
          <w:jc w:val="center"/>
        </w:trPr>
        <w:tc>
          <w:tcPr>
            <w:tcW w:w="627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籍贯</w:t>
            </w:r>
          </w:p>
        </w:tc>
        <w:tc>
          <w:tcPr>
            <w:tcW w:w="965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出生地</w:t>
            </w:r>
          </w:p>
        </w:tc>
        <w:tc>
          <w:tcPr>
            <w:tcW w:w="974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身份</w:t>
            </w:r>
          </w:p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证号</w:t>
            </w:r>
          </w:p>
        </w:tc>
        <w:tc>
          <w:tcPr>
            <w:tcW w:w="2435" w:type="dxa"/>
            <w:gridSpan w:val="4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265" w:type="dxa"/>
            <w:vMerge/>
            <w:vAlign w:val="center"/>
          </w:tcPr>
          <w:p w:rsidR="007E0458" w:rsidRPr="00DB13E5" w:rsidRDefault="007E0458" w:rsidP="00BE161A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7E0458" w:rsidRPr="000B7AD8" w:rsidTr="00BE161A">
        <w:trPr>
          <w:cantSplit/>
          <w:trHeight w:val="906"/>
          <w:jc w:val="center"/>
        </w:trPr>
        <w:tc>
          <w:tcPr>
            <w:tcW w:w="912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最高学历（学位）</w:t>
            </w:r>
          </w:p>
        </w:tc>
        <w:tc>
          <w:tcPr>
            <w:tcW w:w="1666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/>
                <w:szCs w:val="21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毕业院校</w:t>
            </w:r>
          </w:p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及专业</w:t>
            </w:r>
          </w:p>
        </w:tc>
        <w:tc>
          <w:tcPr>
            <w:tcW w:w="3171" w:type="dxa"/>
            <w:gridSpan w:val="5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265" w:type="dxa"/>
            <w:vMerge/>
            <w:vAlign w:val="center"/>
          </w:tcPr>
          <w:p w:rsidR="007E0458" w:rsidRPr="00DB13E5" w:rsidRDefault="007E0458" w:rsidP="00BE161A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7E0458" w:rsidRPr="000B7AD8" w:rsidTr="00BE161A">
        <w:trPr>
          <w:cantSplit/>
          <w:trHeight w:val="780"/>
          <w:jc w:val="center"/>
        </w:trPr>
        <w:tc>
          <w:tcPr>
            <w:tcW w:w="1592" w:type="dxa"/>
            <w:gridSpan w:val="3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联系电话</w:t>
            </w:r>
          </w:p>
        </w:tc>
        <w:tc>
          <w:tcPr>
            <w:tcW w:w="7396" w:type="dxa"/>
            <w:gridSpan w:val="8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E0458" w:rsidRPr="000B7AD8" w:rsidTr="00BE161A">
        <w:trPr>
          <w:cantSplit/>
          <w:trHeight w:hRule="exact" w:val="627"/>
          <w:jc w:val="center"/>
        </w:trPr>
        <w:tc>
          <w:tcPr>
            <w:tcW w:w="1592" w:type="dxa"/>
            <w:gridSpan w:val="3"/>
            <w:vMerge w:val="restart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家庭</w:t>
            </w:r>
          </w:p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主要</w:t>
            </w:r>
          </w:p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成员</w:t>
            </w:r>
          </w:p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情况</w:t>
            </w:r>
          </w:p>
        </w:tc>
        <w:tc>
          <w:tcPr>
            <w:tcW w:w="986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称</w:t>
            </w:r>
            <w:r w:rsidRPr="00DB13E5">
              <w:rPr>
                <w:rFonts w:ascii="仿宋_GB2312"/>
                <w:szCs w:val="21"/>
              </w:rPr>
              <w:t xml:space="preserve">  </w:t>
            </w:r>
            <w:r w:rsidRPr="00DB13E5">
              <w:rPr>
                <w:rFonts w:ascii="仿宋_GB2312" w:hint="eastAsia"/>
                <w:szCs w:val="21"/>
              </w:rPr>
              <w:t>谓</w:t>
            </w:r>
          </w:p>
        </w:tc>
        <w:tc>
          <w:tcPr>
            <w:tcW w:w="974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姓</w:t>
            </w:r>
            <w:r w:rsidRPr="00DB13E5">
              <w:rPr>
                <w:rFonts w:ascii="仿宋_GB2312"/>
                <w:szCs w:val="21"/>
              </w:rPr>
              <w:t xml:space="preserve"> </w:t>
            </w:r>
            <w:r w:rsidRPr="00DB13E5"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370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078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2988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工作单位及职务</w:t>
            </w:r>
          </w:p>
        </w:tc>
      </w:tr>
      <w:tr w:rsidR="007E0458" w:rsidRPr="000B7AD8" w:rsidTr="00BE161A">
        <w:trPr>
          <w:cantSplit/>
          <w:trHeight w:hRule="exact" w:val="620"/>
          <w:jc w:val="center"/>
        </w:trPr>
        <w:tc>
          <w:tcPr>
            <w:tcW w:w="1592" w:type="dxa"/>
            <w:gridSpan w:val="3"/>
            <w:vMerge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E0458" w:rsidRPr="000B7AD8" w:rsidTr="00BE161A">
        <w:trPr>
          <w:cantSplit/>
          <w:trHeight w:hRule="exact" w:val="628"/>
          <w:jc w:val="center"/>
        </w:trPr>
        <w:tc>
          <w:tcPr>
            <w:tcW w:w="1592" w:type="dxa"/>
            <w:gridSpan w:val="3"/>
            <w:vMerge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E0458" w:rsidRPr="000B7AD8" w:rsidTr="00BE161A">
        <w:trPr>
          <w:cantSplit/>
          <w:trHeight w:hRule="exact" w:val="608"/>
          <w:jc w:val="center"/>
        </w:trPr>
        <w:tc>
          <w:tcPr>
            <w:tcW w:w="1592" w:type="dxa"/>
            <w:gridSpan w:val="3"/>
            <w:vMerge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E0458" w:rsidRPr="000B7AD8" w:rsidTr="00BE161A">
        <w:trPr>
          <w:cantSplit/>
          <w:trHeight w:hRule="exact" w:val="608"/>
          <w:jc w:val="center"/>
        </w:trPr>
        <w:tc>
          <w:tcPr>
            <w:tcW w:w="1592" w:type="dxa"/>
            <w:gridSpan w:val="3"/>
            <w:vMerge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E0458" w:rsidRPr="000B7AD8" w:rsidTr="00BE161A">
        <w:trPr>
          <w:cantSplit/>
          <w:trHeight w:hRule="exact" w:val="608"/>
          <w:jc w:val="center"/>
        </w:trPr>
        <w:tc>
          <w:tcPr>
            <w:tcW w:w="1592" w:type="dxa"/>
            <w:gridSpan w:val="3"/>
            <w:vMerge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E0458" w:rsidRPr="000B7AD8" w:rsidTr="00BE161A">
        <w:trPr>
          <w:trHeight w:val="2487"/>
          <w:jc w:val="center"/>
        </w:trPr>
        <w:tc>
          <w:tcPr>
            <w:tcW w:w="1592" w:type="dxa"/>
            <w:gridSpan w:val="3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本人简历</w:t>
            </w:r>
          </w:p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（</w:t>
            </w:r>
            <w:r>
              <w:rPr>
                <w:rFonts w:ascii="仿宋_GB2312" w:hint="eastAsia"/>
                <w:szCs w:val="21"/>
              </w:rPr>
              <w:t>从大学开始填写</w:t>
            </w:r>
            <w:r w:rsidRPr="00DB13E5">
              <w:rPr>
                <w:rFonts w:ascii="仿宋_GB2312" w:hint="eastAsia"/>
                <w:szCs w:val="21"/>
              </w:rPr>
              <w:t>经历）</w:t>
            </w:r>
          </w:p>
        </w:tc>
        <w:tc>
          <w:tcPr>
            <w:tcW w:w="7396" w:type="dxa"/>
            <w:gridSpan w:val="8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E0458" w:rsidRPr="000B7AD8" w:rsidTr="00BE161A">
        <w:trPr>
          <w:cantSplit/>
          <w:trHeight w:val="671"/>
          <w:jc w:val="center"/>
        </w:trPr>
        <w:tc>
          <w:tcPr>
            <w:tcW w:w="1592" w:type="dxa"/>
            <w:gridSpan w:val="3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DB13E5">
              <w:rPr>
                <w:rFonts w:ascii="仿宋_GB2312" w:hint="eastAsia"/>
                <w:szCs w:val="21"/>
              </w:rPr>
              <w:t>奖惩情况</w:t>
            </w:r>
          </w:p>
        </w:tc>
        <w:tc>
          <w:tcPr>
            <w:tcW w:w="7396" w:type="dxa"/>
            <w:gridSpan w:val="8"/>
            <w:vAlign w:val="center"/>
          </w:tcPr>
          <w:p w:rsidR="007E0458" w:rsidRPr="00DB13E5" w:rsidRDefault="007E0458" w:rsidP="00BE161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</w:tbl>
    <w:p w:rsidR="007E0458" w:rsidRPr="00F61F3B" w:rsidRDefault="007E0458" w:rsidP="00FE196F">
      <w:pPr>
        <w:pStyle w:val="p0"/>
        <w:shd w:val="clear" w:color="auto" w:fill="FFFFFF"/>
        <w:spacing w:line="600" w:lineRule="exact"/>
        <w:ind w:left="0"/>
        <w:rPr>
          <w:rFonts w:ascii="仿宋_GB2312" w:eastAsia="仿宋_GB2312" w:hAnsi="Microsoft YaHei UI"/>
          <w:bCs/>
          <w:color w:val="FF0000"/>
          <w:spacing w:val="8"/>
          <w:sz w:val="32"/>
          <w:szCs w:val="32"/>
          <w:shd w:val="clear" w:color="auto" w:fill="FFFFFF"/>
        </w:rPr>
      </w:pPr>
    </w:p>
    <w:sectPr w:rsidR="007E0458" w:rsidRPr="00F61F3B" w:rsidSect="007126A3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58" w:rsidRDefault="007E0458" w:rsidP="007A59A9">
      <w:r>
        <w:separator/>
      </w:r>
    </w:p>
  </w:endnote>
  <w:endnote w:type="continuationSeparator" w:id="1">
    <w:p w:rsidR="007E0458" w:rsidRDefault="007E0458" w:rsidP="007A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58" w:rsidRDefault="007E0458">
    <w:pPr>
      <w:pStyle w:val="Footer"/>
      <w:jc w:val="center"/>
    </w:pPr>
    <w:fldSimple w:instr="PAGE   \* MERGEFORMAT">
      <w:r w:rsidRPr="00F510A1">
        <w:rPr>
          <w:noProof/>
          <w:lang w:val="zh-CN"/>
        </w:rPr>
        <w:t>1</w:t>
      </w:r>
    </w:fldSimple>
  </w:p>
  <w:p w:rsidR="007E0458" w:rsidRDefault="007E04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58" w:rsidRDefault="007E0458" w:rsidP="007A59A9">
      <w:r>
        <w:separator/>
      </w:r>
    </w:p>
  </w:footnote>
  <w:footnote w:type="continuationSeparator" w:id="1">
    <w:p w:rsidR="007E0458" w:rsidRDefault="007E0458" w:rsidP="007A5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54E"/>
    <w:rsid w:val="000232CD"/>
    <w:rsid w:val="000B7AD8"/>
    <w:rsid w:val="000C6A65"/>
    <w:rsid w:val="00200C90"/>
    <w:rsid w:val="00245576"/>
    <w:rsid w:val="00270FAA"/>
    <w:rsid w:val="002757A3"/>
    <w:rsid w:val="002B25BC"/>
    <w:rsid w:val="002B68BD"/>
    <w:rsid w:val="002D5B0E"/>
    <w:rsid w:val="00326E1B"/>
    <w:rsid w:val="003659E2"/>
    <w:rsid w:val="00415241"/>
    <w:rsid w:val="004446A7"/>
    <w:rsid w:val="004E3019"/>
    <w:rsid w:val="004E7E9B"/>
    <w:rsid w:val="00575EA2"/>
    <w:rsid w:val="005B5D57"/>
    <w:rsid w:val="005E32E8"/>
    <w:rsid w:val="006613A6"/>
    <w:rsid w:val="00661D65"/>
    <w:rsid w:val="006A2EDF"/>
    <w:rsid w:val="007126A3"/>
    <w:rsid w:val="00764BCF"/>
    <w:rsid w:val="007A59A9"/>
    <w:rsid w:val="007B2861"/>
    <w:rsid w:val="007D3A8F"/>
    <w:rsid w:val="007E0458"/>
    <w:rsid w:val="008607B6"/>
    <w:rsid w:val="008A513D"/>
    <w:rsid w:val="00933D91"/>
    <w:rsid w:val="00933F87"/>
    <w:rsid w:val="009942C0"/>
    <w:rsid w:val="009957B2"/>
    <w:rsid w:val="00A25104"/>
    <w:rsid w:val="00AD552C"/>
    <w:rsid w:val="00B27410"/>
    <w:rsid w:val="00B35674"/>
    <w:rsid w:val="00B4070D"/>
    <w:rsid w:val="00BC44D6"/>
    <w:rsid w:val="00BE161A"/>
    <w:rsid w:val="00BE67B3"/>
    <w:rsid w:val="00BE7F89"/>
    <w:rsid w:val="00C0154E"/>
    <w:rsid w:val="00CA5C06"/>
    <w:rsid w:val="00DB13E5"/>
    <w:rsid w:val="00DD10D0"/>
    <w:rsid w:val="00E13B5A"/>
    <w:rsid w:val="00E215E8"/>
    <w:rsid w:val="00E31946"/>
    <w:rsid w:val="00EB2C89"/>
    <w:rsid w:val="00F510A1"/>
    <w:rsid w:val="00F61F3B"/>
    <w:rsid w:val="00F8015A"/>
    <w:rsid w:val="00FB197F"/>
    <w:rsid w:val="00FC0D6C"/>
    <w:rsid w:val="00FE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46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0154E"/>
    <w:rPr>
      <w:rFonts w:cs="Times New Roman"/>
      <w:b/>
      <w:bCs/>
    </w:rPr>
  </w:style>
  <w:style w:type="paragraph" w:customStyle="1" w:styleId="p0">
    <w:name w:val="p0"/>
    <w:basedOn w:val="Normal"/>
    <w:uiPriority w:val="99"/>
    <w:rsid w:val="00C0154E"/>
    <w:pPr>
      <w:widowControl/>
      <w:spacing w:line="365" w:lineRule="atLeast"/>
      <w:ind w:left="1"/>
    </w:pPr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7E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E9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5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59A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5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59A9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BC44D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C44D6"/>
    <w:rPr>
      <w:rFonts w:ascii="Times New Roman" w:eastAsia="宋体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B286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筠连县经济合作和外事局公开招聘编外人员报名表</dc:title>
  <dc:subject/>
  <dc:creator>admin</dc:creator>
  <cp:keywords/>
  <dc:description/>
  <cp:lastModifiedBy>wy51</cp:lastModifiedBy>
  <cp:revision>2</cp:revision>
  <cp:lastPrinted>2020-06-17T03:01:00Z</cp:lastPrinted>
  <dcterms:created xsi:type="dcterms:W3CDTF">2020-06-18T08:47:00Z</dcterms:created>
  <dcterms:modified xsi:type="dcterms:W3CDTF">2020-06-18T08:47:00Z</dcterms:modified>
</cp:coreProperties>
</file>