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20" w:lineRule="exact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5760" w:firstLineChars="180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spacing w:afterLines="50" w:line="48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市信访局招聘编外用工人员报名表</w:t>
      </w:r>
    </w:p>
    <w:p>
      <w:pPr>
        <w:spacing w:afterLines="50" w:line="480" w:lineRule="exact"/>
        <w:jc w:val="center"/>
        <w:rPr>
          <w:sz w:val="44"/>
          <w:szCs w:val="44"/>
        </w:rPr>
      </w:pPr>
    </w:p>
    <w:tbl>
      <w:tblPr>
        <w:tblStyle w:val="4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64"/>
        <w:gridCol w:w="1242"/>
        <w:gridCol w:w="18"/>
        <w:gridCol w:w="1421"/>
        <w:gridCol w:w="1103"/>
        <w:gridCol w:w="1260"/>
        <w:gridCol w:w="115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婚否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状况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入党团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身高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right"/>
              <w:rPr>
                <w:rFonts w:ascii="仿宋_GB2312" w:hAnsi="宋体"/>
                <w:sz w:val="24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及专业</w:t>
            </w:r>
          </w:p>
        </w:tc>
        <w:tc>
          <w:tcPr>
            <w:tcW w:w="5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联系方式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家庭住址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Email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特长以及获奖情况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 w:line="520" w:lineRule="exact"/>
        <w:ind w:firstLine="5783" w:firstLineChars="1800"/>
        <w:rPr>
          <w:rFonts w:ascii="仿宋_GB2312" w:hAnsi="仿宋" w:eastAsia="仿宋_GB2312" w:cs="仿宋"/>
          <w:b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18" w:right="1588" w:bottom="1418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B"/>
    <w:rsid w:val="00020A58"/>
    <w:rsid w:val="000D7A52"/>
    <w:rsid w:val="00103F14"/>
    <w:rsid w:val="00126A5E"/>
    <w:rsid w:val="00236A25"/>
    <w:rsid w:val="0029769C"/>
    <w:rsid w:val="002C5D57"/>
    <w:rsid w:val="002E22F4"/>
    <w:rsid w:val="00344BF6"/>
    <w:rsid w:val="00491CCE"/>
    <w:rsid w:val="004C186F"/>
    <w:rsid w:val="004D4642"/>
    <w:rsid w:val="004F10C5"/>
    <w:rsid w:val="005233FB"/>
    <w:rsid w:val="005A460E"/>
    <w:rsid w:val="005C4CEF"/>
    <w:rsid w:val="005E49A0"/>
    <w:rsid w:val="00614D3C"/>
    <w:rsid w:val="006D4383"/>
    <w:rsid w:val="006F5F73"/>
    <w:rsid w:val="00742560"/>
    <w:rsid w:val="00745B30"/>
    <w:rsid w:val="007A0AE4"/>
    <w:rsid w:val="007A6AED"/>
    <w:rsid w:val="0087476B"/>
    <w:rsid w:val="008937AB"/>
    <w:rsid w:val="008E3279"/>
    <w:rsid w:val="008E4537"/>
    <w:rsid w:val="008F2942"/>
    <w:rsid w:val="0090789B"/>
    <w:rsid w:val="00987284"/>
    <w:rsid w:val="009C69FC"/>
    <w:rsid w:val="00A137EB"/>
    <w:rsid w:val="00AB6919"/>
    <w:rsid w:val="00AF6A8A"/>
    <w:rsid w:val="00B23B56"/>
    <w:rsid w:val="00C103D0"/>
    <w:rsid w:val="00C16865"/>
    <w:rsid w:val="00C2349D"/>
    <w:rsid w:val="00CC18AB"/>
    <w:rsid w:val="00DD4715"/>
    <w:rsid w:val="00E00DDC"/>
    <w:rsid w:val="00EE7EE8"/>
    <w:rsid w:val="00F0220B"/>
    <w:rsid w:val="00F22396"/>
    <w:rsid w:val="00F531E7"/>
    <w:rsid w:val="00FF0E7E"/>
    <w:rsid w:val="00FF1620"/>
    <w:rsid w:val="02015B5A"/>
    <w:rsid w:val="05B440AA"/>
    <w:rsid w:val="091B259F"/>
    <w:rsid w:val="11F93286"/>
    <w:rsid w:val="2B713AA4"/>
    <w:rsid w:val="32912105"/>
    <w:rsid w:val="344C74AE"/>
    <w:rsid w:val="350B424B"/>
    <w:rsid w:val="3B4F79F9"/>
    <w:rsid w:val="493E3964"/>
    <w:rsid w:val="61662135"/>
    <w:rsid w:val="6C84669B"/>
    <w:rsid w:val="6D292954"/>
    <w:rsid w:val="6F0B0CAC"/>
    <w:rsid w:val="72F93180"/>
    <w:rsid w:val="780D58A9"/>
    <w:rsid w:val="7A4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Date Char"/>
    <w:basedOn w:val="5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120</Words>
  <Characters>685</Characters>
  <Lines>0</Lines>
  <Paragraphs>0</Paragraphs>
  <TotalTime>151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2020-02-04T07:20:00Z</dcterms:created>
  <dc:creator>DELL</dc:creator>
  <cp:lastModifiedBy>lily</cp:lastModifiedBy>
  <cp:lastPrinted>2021-01-22T02:41:00Z</cp:lastPrinted>
  <dcterms:modified xsi:type="dcterms:W3CDTF">2021-01-22T07:15:19Z</dcterms:modified>
  <dc:title>绍兴市驻京联络处招聘公告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